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9AB61" w14:textId="2F594FD4" w:rsidR="0043167B" w:rsidRPr="0037544F" w:rsidRDefault="00D03ED4" w:rsidP="0043167B">
      <w:pPr>
        <w:spacing w:line="360" w:lineRule="auto"/>
        <w:ind w:righ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</w:t>
      </w:r>
      <w:r w:rsidR="0043167B" w:rsidRPr="0037544F">
        <w:rPr>
          <w:rFonts w:ascii="Times New Roman" w:hAnsi="Times New Roman" w:cs="Times New Roman"/>
          <w:sz w:val="24"/>
          <w:szCs w:val="24"/>
        </w:rPr>
        <w:t xml:space="preserve"> NO. </w:t>
      </w:r>
      <w:r w:rsidR="00455F56">
        <w:rPr>
          <w:rFonts w:ascii="Times New Roman" w:hAnsi="Times New Roman" w:cs="Times New Roman"/>
          <w:sz w:val="24"/>
          <w:szCs w:val="24"/>
        </w:rPr>
        <w:t xml:space="preserve"> </w:t>
      </w:r>
      <w:r w:rsidR="00455F56" w:rsidRPr="000E2E6E">
        <w:rPr>
          <w:rFonts w:ascii="Times New Roman" w:hAnsi="Times New Roman" w:cs="Times New Roman"/>
          <w:sz w:val="24"/>
          <w:szCs w:val="24"/>
          <w:highlight w:val="yellow"/>
        </w:rPr>
        <w:t>(CASE)</w:t>
      </w:r>
    </w:p>
    <w:p w14:paraId="1A986503" w14:textId="77777777" w:rsidR="006C4F1B" w:rsidRDefault="006C4F1B" w:rsidP="006C4F1B">
      <w:pPr>
        <w:spacing w:line="240" w:lineRule="exact"/>
        <w:ind w:right="576"/>
        <w:contextualSpacing/>
        <w:rPr>
          <w:rFonts w:ascii="Times New Roman" w:hAnsi="Times New Roman" w:cs="Times New Roman"/>
          <w:i/>
          <w:iCs/>
          <w:sz w:val="20"/>
        </w:rPr>
      </w:pPr>
    </w:p>
    <w:p w14:paraId="4F4087D9" w14:textId="54534C06" w:rsidR="0043167B" w:rsidRPr="006C4F1B" w:rsidRDefault="006C4F1B" w:rsidP="006C4F1B">
      <w:pPr>
        <w:spacing w:line="240" w:lineRule="exact"/>
        <w:ind w:right="576"/>
        <w:contextualSpacing/>
        <w:rPr>
          <w:rFonts w:ascii="Times New Roman" w:hAnsi="Times New Roman" w:cs="Times New Roman"/>
          <w:i/>
          <w:iCs/>
          <w:sz w:val="20"/>
        </w:rPr>
      </w:pPr>
      <w:r w:rsidRPr="006C4F1B">
        <w:rPr>
          <w:rFonts w:ascii="Times New Roman" w:hAnsi="Times New Roman" w:cs="Times New Roman"/>
          <w:i/>
          <w:iCs/>
          <w:sz w:val="20"/>
        </w:rPr>
        <w:t>Pursuant to NRS 239B.030, the undersigned affirms</w:t>
      </w:r>
    </w:p>
    <w:p w14:paraId="66DD216A" w14:textId="6D3CA9E3" w:rsidR="006C4F1B" w:rsidRPr="006C4F1B" w:rsidRDefault="006C4F1B" w:rsidP="006C4F1B">
      <w:pPr>
        <w:spacing w:line="240" w:lineRule="exact"/>
        <w:ind w:right="576"/>
        <w:contextualSpacing/>
        <w:rPr>
          <w:rFonts w:ascii="Times New Roman" w:hAnsi="Times New Roman" w:cs="Times New Roman"/>
          <w:i/>
          <w:iCs/>
          <w:sz w:val="20"/>
        </w:rPr>
      </w:pPr>
      <w:r w:rsidRPr="006C4F1B">
        <w:rPr>
          <w:rFonts w:ascii="Times New Roman" w:hAnsi="Times New Roman" w:cs="Times New Roman"/>
          <w:i/>
          <w:iCs/>
          <w:sz w:val="20"/>
        </w:rPr>
        <w:t>that this document does not contain social security numbers.</w:t>
      </w:r>
    </w:p>
    <w:p w14:paraId="79A860FA" w14:textId="4775D080" w:rsidR="0043167B" w:rsidRDefault="0043167B" w:rsidP="0043167B">
      <w:pPr>
        <w:spacing w:line="360" w:lineRule="auto"/>
        <w:ind w:left="1440" w:right="576"/>
        <w:rPr>
          <w:rFonts w:ascii="Times New Roman" w:hAnsi="Times New Roman" w:cs="Times New Roman"/>
        </w:rPr>
      </w:pPr>
    </w:p>
    <w:p w14:paraId="0DCC9EA3" w14:textId="7DEE8869" w:rsidR="0037544F" w:rsidRDefault="0037544F" w:rsidP="006C4F1B">
      <w:pPr>
        <w:spacing w:line="360" w:lineRule="auto"/>
        <w:ind w:right="576"/>
        <w:rPr>
          <w:rFonts w:ascii="Times New Roman" w:hAnsi="Times New Roman" w:cs="Times New Roman"/>
        </w:rPr>
      </w:pPr>
    </w:p>
    <w:p w14:paraId="42F42300" w14:textId="2AEF7E69" w:rsidR="0037544F" w:rsidRDefault="0037544F" w:rsidP="0043167B">
      <w:pPr>
        <w:spacing w:line="360" w:lineRule="auto"/>
        <w:ind w:left="1440" w:right="576"/>
        <w:rPr>
          <w:rFonts w:ascii="Times New Roman" w:hAnsi="Times New Roman" w:cs="Times New Roman"/>
        </w:rPr>
      </w:pPr>
    </w:p>
    <w:p w14:paraId="40D13997" w14:textId="359B3F95" w:rsidR="0037544F" w:rsidRDefault="0037544F" w:rsidP="0043167B">
      <w:pPr>
        <w:spacing w:line="360" w:lineRule="auto"/>
        <w:ind w:left="1440" w:right="576"/>
        <w:rPr>
          <w:rFonts w:ascii="Times New Roman" w:hAnsi="Times New Roman" w:cs="Times New Roman"/>
        </w:rPr>
      </w:pPr>
    </w:p>
    <w:p w14:paraId="1FE2F5EC" w14:textId="77777777" w:rsidR="0037544F" w:rsidRPr="00001DEC" w:rsidRDefault="0037544F" w:rsidP="0043167B">
      <w:pPr>
        <w:spacing w:line="360" w:lineRule="auto"/>
        <w:ind w:left="1440" w:right="576"/>
        <w:rPr>
          <w:rFonts w:ascii="Times New Roman" w:hAnsi="Times New Roman" w:cs="Times New Roman"/>
        </w:rPr>
      </w:pPr>
    </w:p>
    <w:p w14:paraId="4C118E12" w14:textId="6388EDFB" w:rsidR="002A4B99" w:rsidRDefault="0043167B" w:rsidP="002A4B99">
      <w:pPr>
        <w:pStyle w:val="BlockText"/>
        <w:ind w:left="0"/>
      </w:pPr>
      <w:r w:rsidRPr="00001DEC">
        <w:t xml:space="preserve">IN THE </w:t>
      </w:r>
      <w:r w:rsidR="009443F1">
        <w:t>ELEVENTH</w:t>
      </w:r>
      <w:r w:rsidRPr="00001DEC">
        <w:t xml:space="preserve"> JUDICIAL DISTRICT COURT OF THE STATE OF NEVADA</w:t>
      </w:r>
    </w:p>
    <w:p w14:paraId="4B9D4C28" w14:textId="531E4A34" w:rsidR="0043167B" w:rsidRPr="00001DEC" w:rsidRDefault="0043167B" w:rsidP="002A4B99">
      <w:pPr>
        <w:pStyle w:val="BlockText"/>
        <w:ind w:left="0"/>
      </w:pPr>
      <w:r w:rsidRPr="00001DEC">
        <w:t xml:space="preserve">IN AND FOR THE COUNTY OF </w:t>
      </w:r>
      <w:r w:rsidR="002A7C21" w:rsidRPr="00571198">
        <w:rPr>
          <w:highlight w:val="yellow"/>
        </w:rPr>
        <w:t>PERSHING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228"/>
        <w:gridCol w:w="4542"/>
      </w:tblGrid>
      <w:tr w:rsidR="0043167B" w:rsidRPr="00A02300" w14:paraId="1FFC674D" w14:textId="77777777" w:rsidTr="001456E1"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14:paraId="21A7935A" w14:textId="77777777" w:rsidR="00D03ED4" w:rsidRDefault="00D03ED4" w:rsidP="0014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45877" w14:textId="2FD41CCC" w:rsidR="00A75E2B" w:rsidRDefault="00455F56" w:rsidP="001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(Name)</w:t>
            </w:r>
            <w:r w:rsidR="00A75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ED0469" w14:textId="25AB2F93" w:rsidR="00F02FEC" w:rsidRDefault="00F02FEC" w:rsidP="001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Plaintiff,</w:t>
            </w:r>
          </w:p>
          <w:p w14:paraId="64C6ED78" w14:textId="606F30B7" w:rsidR="00F02FEC" w:rsidRDefault="00F02FEC" w:rsidP="001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vs.</w:t>
            </w:r>
          </w:p>
          <w:p w14:paraId="062BB5E6" w14:textId="3046D5A4" w:rsidR="002A2CCF" w:rsidRDefault="00455F56" w:rsidP="001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(Name)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7C2D32" w14:textId="334CEF5F" w:rsidR="00A75E2B" w:rsidRPr="00F02FEC" w:rsidRDefault="00A75E2B" w:rsidP="001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</w:t>
            </w:r>
            <w:r w:rsidR="00F02FEC">
              <w:t xml:space="preserve">       </w:t>
            </w:r>
            <w:r w:rsidR="00F02FEC" w:rsidRPr="00F02FEC">
              <w:rPr>
                <w:rFonts w:ascii="Times New Roman" w:hAnsi="Times New Roman" w:cs="Times New Roman"/>
                <w:sz w:val="24"/>
                <w:szCs w:val="24"/>
              </w:rPr>
              <w:t>Defendant.</w:t>
            </w:r>
          </w:p>
        </w:tc>
        <w:tc>
          <w:tcPr>
            <w:tcW w:w="228" w:type="dxa"/>
            <w:shd w:val="clear" w:color="auto" w:fill="auto"/>
          </w:tcPr>
          <w:p w14:paraId="522ED737" w14:textId="7F61DC86" w:rsidR="0043167B" w:rsidRDefault="00A75E2B" w:rsidP="001456E1">
            <w:pPr>
              <w:pStyle w:val="SingleSpacing"/>
            </w:pPr>
            <w:r>
              <w:t xml:space="preserve">  </w:t>
            </w:r>
          </w:p>
        </w:tc>
        <w:tc>
          <w:tcPr>
            <w:tcW w:w="4542" w:type="dxa"/>
            <w:shd w:val="clear" w:color="auto" w:fill="auto"/>
          </w:tcPr>
          <w:p w14:paraId="6A034074" w14:textId="77777777" w:rsidR="0043167B" w:rsidRDefault="0043167B" w:rsidP="001456E1">
            <w:pPr>
              <w:pStyle w:val="SingleSpacing"/>
            </w:pPr>
            <w:bookmarkStart w:id="0" w:name="CaseNumber"/>
            <w:bookmarkEnd w:id="0"/>
          </w:p>
          <w:p w14:paraId="19CC9C6D" w14:textId="77777777" w:rsidR="0043167B" w:rsidRDefault="0043167B" w:rsidP="001456E1">
            <w:pPr>
              <w:pStyle w:val="SingleSpacing"/>
            </w:pPr>
          </w:p>
          <w:p w14:paraId="5999C5DB" w14:textId="77777777" w:rsidR="0043167B" w:rsidRPr="00304607" w:rsidRDefault="0043167B" w:rsidP="001456E1">
            <w:pPr>
              <w:pStyle w:val="Single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14:paraId="2A59E76E" w14:textId="77777777" w:rsidR="00D03ED4" w:rsidRDefault="00D03ED4" w:rsidP="001456E1">
            <w:pPr>
              <w:pStyle w:val="Single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484E9A" w14:textId="06C07580" w:rsidR="0043167B" w:rsidRPr="00A02300" w:rsidRDefault="00455F56" w:rsidP="001456E1">
            <w:pPr>
              <w:pStyle w:val="Single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APPLICATION FOR SET</w:t>
            </w:r>
            <w:r w:rsidR="008706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NG</w:t>
            </w:r>
          </w:p>
        </w:tc>
      </w:tr>
    </w:tbl>
    <w:p w14:paraId="62BB2C43" w14:textId="5554E27A" w:rsidR="0043167B" w:rsidRDefault="00455F56" w:rsidP="002A4B99">
      <w:pPr>
        <w:ind w:right="57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COMES NOW, the </w:t>
      </w:r>
      <w:r w:rsidRPr="000E2E6E">
        <w:rPr>
          <w:rFonts w:ascii="Times New Roman" w:hAnsi="Times New Roman" w:cs="Times New Roman"/>
          <w:sz w:val="24"/>
          <w:szCs w:val="24"/>
          <w:highlight w:val="yellow"/>
        </w:rPr>
        <w:t>(Plaintiff/Defendant) ______________,</w:t>
      </w:r>
      <w:r>
        <w:rPr>
          <w:rFonts w:ascii="Times New Roman" w:hAnsi="Times New Roman" w:cs="Times New Roman"/>
          <w:sz w:val="24"/>
          <w:szCs w:val="24"/>
        </w:rPr>
        <w:t xml:space="preserve"> by and through </w:t>
      </w:r>
      <w:r w:rsidRPr="000E2E6E">
        <w:rPr>
          <w:rFonts w:ascii="Times New Roman" w:hAnsi="Times New Roman" w:cs="Times New Roman"/>
          <w:sz w:val="24"/>
          <w:szCs w:val="24"/>
          <w:highlight w:val="yellow"/>
        </w:rPr>
        <w:t>(name)______________</w:t>
      </w:r>
      <w:r>
        <w:rPr>
          <w:rFonts w:ascii="Times New Roman" w:hAnsi="Times New Roman" w:cs="Times New Roman"/>
          <w:sz w:val="24"/>
          <w:szCs w:val="24"/>
        </w:rPr>
        <w:t xml:space="preserve"> and requests that his matter be set for a </w:t>
      </w:r>
      <w:r w:rsidRPr="000E2E6E">
        <w:rPr>
          <w:rFonts w:ascii="Times New Roman" w:hAnsi="Times New Roman" w:cs="Times New Roman"/>
          <w:sz w:val="24"/>
          <w:szCs w:val="24"/>
          <w:highlight w:val="yellow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Hearing, at a date and time convenient for all parties.  This matter should take </w:t>
      </w:r>
      <w:r w:rsidRPr="000E2E6E">
        <w:rPr>
          <w:rFonts w:ascii="Times New Roman" w:hAnsi="Times New Roman" w:cs="Times New Roman"/>
          <w:sz w:val="24"/>
          <w:szCs w:val="24"/>
          <w:highlight w:val="yellow"/>
        </w:rPr>
        <w:t>__________(amount of time)</w:t>
      </w:r>
      <w:r w:rsidR="0043167B" w:rsidRPr="000E2E6E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43167B" w:rsidRPr="00001D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F0726" w14:textId="6CBE0330" w:rsidR="00833FB8" w:rsidRDefault="00833FB8" w:rsidP="00040862">
      <w:pPr>
        <w:ind w:firstLine="720"/>
        <w:rPr>
          <w:rFonts w:ascii="Times New Roman" w:hAnsi="Times New Roman"/>
          <w:bCs/>
          <w:sz w:val="24"/>
          <w:szCs w:val="24"/>
        </w:rPr>
      </w:pPr>
      <w:r w:rsidRPr="00040862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0862">
        <w:rPr>
          <w:b/>
          <w:sz w:val="24"/>
          <w:szCs w:val="24"/>
        </w:rPr>
        <w:instrText xml:space="preserve"> FORMCHECKBOX </w:instrText>
      </w:r>
      <w:r w:rsidR="0088295D">
        <w:rPr>
          <w:b/>
          <w:sz w:val="24"/>
          <w:szCs w:val="24"/>
        </w:rPr>
      </w:r>
      <w:r w:rsidR="0088295D">
        <w:rPr>
          <w:b/>
          <w:sz w:val="24"/>
          <w:szCs w:val="24"/>
        </w:rPr>
        <w:fldChar w:fldCharType="separate"/>
      </w:r>
      <w:r w:rsidRPr="00040862">
        <w:rPr>
          <w:b/>
          <w:sz w:val="24"/>
          <w:szCs w:val="24"/>
        </w:rPr>
        <w:fldChar w:fldCharType="end"/>
      </w:r>
      <w:r w:rsidRPr="00040862">
        <w:rPr>
          <w:b/>
          <w:sz w:val="24"/>
          <w:szCs w:val="24"/>
        </w:rPr>
        <w:t xml:space="preserve"> </w:t>
      </w:r>
      <w:r w:rsidRPr="00040862">
        <w:rPr>
          <w:rFonts w:ascii="Times New Roman" w:hAnsi="Times New Roman"/>
          <w:bCs/>
          <w:sz w:val="24"/>
          <w:szCs w:val="24"/>
        </w:rPr>
        <w:t xml:space="preserve">Court Reporter Requested   </w:t>
      </w:r>
      <w:r w:rsidRPr="00040862">
        <w:rPr>
          <w:rFonts w:ascii="Times New Roman" w:hAnsi="Times New Roman"/>
          <w:bCs/>
          <w:sz w:val="24"/>
          <w:szCs w:val="24"/>
        </w:rPr>
        <w:tab/>
      </w:r>
      <w:r w:rsidRPr="00040862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0862">
        <w:rPr>
          <w:b/>
          <w:sz w:val="24"/>
          <w:szCs w:val="24"/>
        </w:rPr>
        <w:instrText xml:space="preserve"> FORMCHECKBOX </w:instrText>
      </w:r>
      <w:r w:rsidR="0088295D">
        <w:rPr>
          <w:b/>
          <w:sz w:val="24"/>
          <w:szCs w:val="24"/>
        </w:rPr>
      </w:r>
      <w:r w:rsidR="0088295D">
        <w:rPr>
          <w:b/>
          <w:sz w:val="24"/>
          <w:szCs w:val="24"/>
        </w:rPr>
        <w:fldChar w:fldCharType="separate"/>
      </w:r>
      <w:r w:rsidRPr="00040862">
        <w:rPr>
          <w:b/>
          <w:sz w:val="24"/>
          <w:szCs w:val="24"/>
        </w:rPr>
        <w:fldChar w:fldCharType="end"/>
      </w:r>
      <w:r w:rsidRPr="00040862">
        <w:rPr>
          <w:b/>
          <w:sz w:val="24"/>
          <w:szCs w:val="24"/>
        </w:rPr>
        <w:t xml:space="preserve"> </w:t>
      </w:r>
      <w:r w:rsidRPr="00040862">
        <w:rPr>
          <w:rFonts w:ascii="Times New Roman" w:hAnsi="Times New Roman"/>
          <w:bCs/>
          <w:sz w:val="24"/>
          <w:szCs w:val="24"/>
        </w:rPr>
        <w:t xml:space="preserve">Court Reporter NOT required   </w:t>
      </w:r>
    </w:p>
    <w:p w14:paraId="508D46D7" w14:textId="45F7F8A8" w:rsidR="00AD46B4" w:rsidRDefault="00AD46B4" w:rsidP="00040862">
      <w:pPr>
        <w:ind w:firstLine="720"/>
        <w:rPr>
          <w:rFonts w:ascii="Times New Roman" w:hAnsi="Times New Roman"/>
          <w:bCs/>
          <w:sz w:val="24"/>
          <w:szCs w:val="24"/>
        </w:rPr>
      </w:pPr>
      <w:r w:rsidRPr="00040862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0862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040862">
        <w:rPr>
          <w:b/>
          <w:sz w:val="24"/>
          <w:szCs w:val="24"/>
        </w:rPr>
        <w:fldChar w:fldCharType="end"/>
      </w:r>
      <w:r w:rsidRPr="00040862">
        <w:rPr>
          <w:b/>
          <w:sz w:val="24"/>
          <w:szCs w:val="24"/>
        </w:rPr>
        <w:t xml:space="preserve"> </w:t>
      </w:r>
      <w:r w:rsidRPr="00AD46B4">
        <w:rPr>
          <w:rFonts w:ascii="Times New Roman" w:hAnsi="Times New Roman"/>
          <w:bCs/>
          <w:iCs/>
          <w:sz w:val="24"/>
          <w:szCs w:val="24"/>
        </w:rPr>
        <w:t>Interpreter</w:t>
      </w:r>
      <w:r w:rsidRPr="00040862">
        <w:rPr>
          <w:rFonts w:ascii="Times New Roman" w:hAnsi="Times New Roman"/>
          <w:bCs/>
          <w:sz w:val="24"/>
          <w:szCs w:val="24"/>
        </w:rPr>
        <w:t xml:space="preserve"> Requested   </w:t>
      </w:r>
      <w:r w:rsidRPr="00040862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040862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0862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040862">
        <w:rPr>
          <w:b/>
          <w:sz w:val="24"/>
          <w:szCs w:val="24"/>
        </w:rPr>
        <w:fldChar w:fldCharType="end"/>
      </w:r>
      <w:r w:rsidRPr="00040862">
        <w:rPr>
          <w:b/>
          <w:sz w:val="24"/>
          <w:szCs w:val="24"/>
        </w:rPr>
        <w:t xml:space="preserve"> </w:t>
      </w:r>
      <w:r w:rsidRPr="00AD46B4">
        <w:rPr>
          <w:rFonts w:ascii="Times New Roman" w:hAnsi="Times New Roman"/>
          <w:bCs/>
          <w:iCs/>
          <w:sz w:val="24"/>
          <w:szCs w:val="24"/>
        </w:rPr>
        <w:t>Interpreter</w:t>
      </w:r>
      <w:r w:rsidRPr="00040862">
        <w:rPr>
          <w:rFonts w:ascii="Times New Roman" w:hAnsi="Times New Roman"/>
          <w:bCs/>
          <w:sz w:val="24"/>
          <w:szCs w:val="24"/>
        </w:rPr>
        <w:t xml:space="preserve"> </w:t>
      </w:r>
      <w:r w:rsidRPr="00040862">
        <w:rPr>
          <w:rFonts w:ascii="Times New Roman" w:hAnsi="Times New Roman"/>
          <w:bCs/>
          <w:sz w:val="24"/>
          <w:szCs w:val="24"/>
        </w:rPr>
        <w:t>NOT required</w:t>
      </w:r>
    </w:p>
    <w:p w14:paraId="550B2577" w14:textId="108F4B9C" w:rsidR="00AD46B4" w:rsidRPr="00040862" w:rsidRDefault="00AD46B4" w:rsidP="0004086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If required, what language: ________________________</w:t>
      </w:r>
    </w:p>
    <w:p w14:paraId="34813DBC" w14:textId="77777777" w:rsidR="00833FB8" w:rsidRPr="00040862" w:rsidRDefault="00833FB8" w:rsidP="002A4B99">
      <w:pPr>
        <w:ind w:right="576" w:firstLine="720"/>
        <w:rPr>
          <w:rFonts w:ascii="Times New Roman" w:hAnsi="Times New Roman" w:cs="Times New Roman"/>
          <w:sz w:val="24"/>
          <w:szCs w:val="24"/>
        </w:rPr>
      </w:pPr>
    </w:p>
    <w:p w14:paraId="419DF516" w14:textId="232E74BA" w:rsidR="0043167B" w:rsidRDefault="0043167B" w:rsidP="00001DEC">
      <w:pPr>
        <w:ind w:right="576"/>
        <w:rPr>
          <w:rFonts w:ascii="Times New Roman" w:hAnsi="Times New Roman" w:cs="Times New Roman"/>
          <w:sz w:val="24"/>
          <w:szCs w:val="24"/>
        </w:rPr>
      </w:pPr>
      <w:r w:rsidRPr="00001DEC">
        <w:rPr>
          <w:rFonts w:ascii="Times New Roman" w:hAnsi="Times New Roman" w:cs="Times New Roman"/>
          <w:sz w:val="24"/>
          <w:szCs w:val="24"/>
        </w:rPr>
        <w:t xml:space="preserve"> </w:t>
      </w:r>
      <w:r w:rsidRPr="00001DEC">
        <w:rPr>
          <w:rFonts w:ascii="Times New Roman" w:hAnsi="Times New Roman" w:cs="Times New Roman"/>
          <w:sz w:val="24"/>
          <w:szCs w:val="24"/>
        </w:rPr>
        <w:tab/>
        <w:t>DATED</w:t>
      </w:r>
      <w:r w:rsidR="002A4B99">
        <w:rPr>
          <w:rFonts w:ascii="Times New Roman" w:hAnsi="Times New Roman" w:cs="Times New Roman"/>
          <w:sz w:val="24"/>
          <w:szCs w:val="24"/>
        </w:rPr>
        <w:t xml:space="preserve"> this </w:t>
      </w:r>
      <w:r w:rsidR="00455F56">
        <w:rPr>
          <w:rFonts w:ascii="Times New Roman" w:hAnsi="Times New Roman" w:cs="Times New Roman"/>
          <w:sz w:val="24"/>
          <w:szCs w:val="24"/>
        </w:rPr>
        <w:t>____ day of _____20____</w:t>
      </w:r>
      <w:r w:rsidRPr="00001DEC">
        <w:rPr>
          <w:rFonts w:ascii="Times New Roman" w:hAnsi="Times New Roman" w:cs="Times New Roman"/>
          <w:sz w:val="24"/>
          <w:szCs w:val="24"/>
        </w:rPr>
        <w:t>.</w:t>
      </w:r>
    </w:p>
    <w:p w14:paraId="278BCD4E" w14:textId="77777777" w:rsidR="002A4B99" w:rsidRPr="00001DEC" w:rsidRDefault="002A4B99" w:rsidP="00001DEC">
      <w:pPr>
        <w:ind w:right="576"/>
        <w:rPr>
          <w:rFonts w:ascii="Times New Roman" w:hAnsi="Times New Roman" w:cs="Times New Roman"/>
          <w:sz w:val="24"/>
          <w:szCs w:val="24"/>
        </w:rPr>
      </w:pPr>
    </w:p>
    <w:p w14:paraId="405AEE7D" w14:textId="09E7E7A8" w:rsidR="0043167B" w:rsidRDefault="0043167B" w:rsidP="00455F56">
      <w:pPr>
        <w:spacing w:line="240" w:lineRule="exact"/>
        <w:ind w:left="1440" w:right="576"/>
        <w:rPr>
          <w:rFonts w:ascii="Times New Roman" w:hAnsi="Times New Roman" w:cs="Times New Roman"/>
          <w:sz w:val="24"/>
          <w:szCs w:val="24"/>
        </w:rPr>
      </w:pPr>
    </w:p>
    <w:p w14:paraId="4CC7B055" w14:textId="77777777" w:rsidR="002A4B99" w:rsidRDefault="002A4B99" w:rsidP="002A4B99">
      <w:pPr>
        <w:spacing w:line="240" w:lineRule="exact"/>
        <w:ind w:left="1440" w:right="576"/>
        <w:rPr>
          <w:rFonts w:ascii="Times New Roman" w:hAnsi="Times New Roman" w:cs="Times New Roman"/>
          <w:sz w:val="24"/>
          <w:szCs w:val="24"/>
        </w:rPr>
      </w:pPr>
    </w:p>
    <w:p w14:paraId="6F9B238E" w14:textId="77777777" w:rsidR="002A4B99" w:rsidRPr="00001DEC" w:rsidRDefault="002A4B99" w:rsidP="002A4B99">
      <w:pPr>
        <w:spacing w:line="240" w:lineRule="exact"/>
        <w:ind w:left="1440" w:right="576"/>
        <w:rPr>
          <w:rFonts w:ascii="Times New Roman" w:hAnsi="Times New Roman" w:cs="Times New Roman"/>
          <w:sz w:val="24"/>
          <w:szCs w:val="24"/>
        </w:rPr>
      </w:pPr>
    </w:p>
    <w:p w14:paraId="7B7BF511" w14:textId="6BB997CB" w:rsidR="0043167B" w:rsidRPr="00001DEC" w:rsidRDefault="0043167B" w:rsidP="002A4B99">
      <w:pPr>
        <w:spacing w:line="240" w:lineRule="exact"/>
        <w:ind w:left="1440" w:right="576"/>
        <w:rPr>
          <w:rFonts w:ascii="Times New Roman" w:hAnsi="Times New Roman" w:cs="Times New Roman"/>
          <w:sz w:val="24"/>
          <w:szCs w:val="24"/>
        </w:rPr>
      </w:pPr>
      <w:r w:rsidRPr="00001DEC">
        <w:rPr>
          <w:rFonts w:ascii="Times New Roman" w:hAnsi="Times New Roman" w:cs="Times New Roman"/>
          <w:sz w:val="24"/>
          <w:szCs w:val="24"/>
        </w:rPr>
        <w:tab/>
      </w:r>
      <w:r w:rsidRPr="00001DEC">
        <w:rPr>
          <w:rFonts w:ascii="Times New Roman" w:hAnsi="Times New Roman" w:cs="Times New Roman"/>
          <w:sz w:val="24"/>
          <w:szCs w:val="24"/>
        </w:rPr>
        <w:tab/>
      </w:r>
      <w:r w:rsidRPr="00001DEC">
        <w:rPr>
          <w:rFonts w:ascii="Times New Roman" w:hAnsi="Times New Roman" w:cs="Times New Roman"/>
          <w:sz w:val="24"/>
          <w:szCs w:val="24"/>
        </w:rPr>
        <w:tab/>
      </w:r>
      <w:r w:rsidRPr="00001DEC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5D758E33" w14:textId="7AFE5787" w:rsidR="0043167B" w:rsidRPr="00001DEC" w:rsidRDefault="0043167B" w:rsidP="002A4B99">
      <w:pPr>
        <w:spacing w:line="240" w:lineRule="exact"/>
        <w:ind w:left="1440" w:right="576"/>
        <w:rPr>
          <w:rFonts w:ascii="Times New Roman" w:hAnsi="Times New Roman" w:cs="Times New Roman"/>
          <w:sz w:val="24"/>
          <w:szCs w:val="24"/>
        </w:rPr>
      </w:pPr>
      <w:r w:rsidRPr="00001D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55F56" w:rsidRPr="000E2E6E">
        <w:rPr>
          <w:rFonts w:ascii="Times New Roman" w:hAnsi="Times New Roman" w:cs="Times New Roman"/>
          <w:sz w:val="24"/>
          <w:szCs w:val="24"/>
          <w:highlight w:val="yellow"/>
        </w:rPr>
        <w:t>Signature</w:t>
      </w:r>
    </w:p>
    <w:p w14:paraId="57AB21CA" w14:textId="56BFADD7" w:rsidR="00A26A64" w:rsidRDefault="00A26A64" w:rsidP="00A26A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CEE65" w14:textId="5DD251A3" w:rsidR="0043167B" w:rsidRDefault="0043167B" w:rsidP="00A26A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74212" w14:textId="2E92502C" w:rsidR="00A75E2B" w:rsidRDefault="00A75E2B" w:rsidP="00A26A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A6B1F" w14:textId="134C4574" w:rsidR="009443F1" w:rsidRDefault="009443F1" w:rsidP="00A26A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C9637" w14:textId="77777777" w:rsidR="0043167B" w:rsidRPr="00567BD8" w:rsidRDefault="0043167B" w:rsidP="0043167B">
      <w:pPr>
        <w:ind w:left="54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7BD8">
        <w:rPr>
          <w:rFonts w:ascii="Times New Roman" w:hAnsi="Times New Roman" w:cs="Times New Roman"/>
          <w:b/>
          <w:sz w:val="24"/>
          <w:szCs w:val="24"/>
          <w:u w:val="single"/>
        </w:rPr>
        <w:t>CERTIFICATE OF SERVICE</w:t>
      </w:r>
    </w:p>
    <w:p w14:paraId="169B8065" w14:textId="77777777" w:rsidR="0043167B" w:rsidRPr="00567BD8" w:rsidRDefault="0043167B" w:rsidP="0043167B">
      <w:pPr>
        <w:ind w:left="1440" w:right="144" w:firstLine="1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994FF2" w14:textId="43A90151" w:rsidR="0043167B" w:rsidRPr="00567BD8" w:rsidRDefault="0043167B" w:rsidP="0043167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67BD8">
        <w:rPr>
          <w:rFonts w:ascii="Times New Roman" w:hAnsi="Times New Roman" w:cs="Times New Roman"/>
          <w:sz w:val="24"/>
          <w:szCs w:val="24"/>
        </w:rPr>
        <w:t>Pursuant to NRCP 5(b), I certify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BD8">
        <w:rPr>
          <w:rFonts w:ascii="Times New Roman" w:hAnsi="Times New Roman" w:cs="Times New Roman"/>
          <w:sz w:val="24"/>
          <w:szCs w:val="24"/>
        </w:rPr>
        <w:t>that on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B99">
        <w:rPr>
          <w:rFonts w:ascii="Times New Roman" w:hAnsi="Times New Roman" w:cs="Times New Roman"/>
          <w:sz w:val="24"/>
          <w:szCs w:val="24"/>
        </w:rPr>
        <w:t>date below</w:t>
      </w:r>
      <w:r w:rsidRPr="00567BD8">
        <w:rPr>
          <w:rFonts w:ascii="Times New Roman" w:hAnsi="Times New Roman" w:cs="Times New Roman"/>
          <w:sz w:val="24"/>
          <w:szCs w:val="24"/>
        </w:rPr>
        <w:t>, I caused to be served through the United States Postal Service</w:t>
      </w:r>
      <w:r w:rsidR="009443F1">
        <w:rPr>
          <w:rFonts w:ascii="Times New Roman" w:hAnsi="Times New Roman" w:cs="Times New Roman"/>
          <w:sz w:val="24"/>
          <w:szCs w:val="24"/>
        </w:rPr>
        <w:t>, hand delivery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2A2CCF">
        <w:rPr>
          <w:rFonts w:ascii="Times New Roman" w:hAnsi="Times New Roman" w:cs="Times New Roman"/>
          <w:sz w:val="24"/>
          <w:szCs w:val="24"/>
        </w:rPr>
        <w:t>/or</w:t>
      </w:r>
      <w:r>
        <w:rPr>
          <w:rFonts w:ascii="Times New Roman" w:hAnsi="Times New Roman" w:cs="Times New Roman"/>
          <w:sz w:val="24"/>
          <w:szCs w:val="24"/>
        </w:rPr>
        <w:t xml:space="preserve"> by electronic mail</w:t>
      </w:r>
      <w:r w:rsidRPr="00567BD8">
        <w:rPr>
          <w:rFonts w:ascii="Times New Roman" w:hAnsi="Times New Roman" w:cs="Times New Roman"/>
          <w:sz w:val="24"/>
          <w:szCs w:val="24"/>
        </w:rPr>
        <w:t xml:space="preserve">, a true and correct copy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="00455F56">
        <w:rPr>
          <w:rFonts w:ascii="Times New Roman" w:hAnsi="Times New Roman" w:cs="Times New Roman"/>
          <w:sz w:val="24"/>
          <w:szCs w:val="24"/>
        </w:rPr>
        <w:t>APPLICATION FOR SETTING</w:t>
      </w:r>
      <w:r w:rsidR="00114E37">
        <w:rPr>
          <w:rFonts w:ascii="Times New Roman" w:hAnsi="Times New Roman" w:cs="Times New Roman"/>
          <w:sz w:val="24"/>
          <w:szCs w:val="24"/>
        </w:rPr>
        <w:t xml:space="preserve"> </w:t>
      </w:r>
      <w:r w:rsidR="00AE0EFD">
        <w:rPr>
          <w:rFonts w:ascii="Times New Roman" w:hAnsi="Times New Roman" w:cs="Times New Roman"/>
          <w:sz w:val="24"/>
          <w:szCs w:val="24"/>
        </w:rPr>
        <w:t xml:space="preserve">on </w:t>
      </w:r>
      <w:r w:rsidRPr="00567BD8">
        <w:rPr>
          <w:rFonts w:ascii="Times New Roman" w:hAnsi="Times New Roman" w:cs="Times New Roman"/>
          <w:sz w:val="24"/>
          <w:szCs w:val="24"/>
        </w:rPr>
        <w:t>the following:</w:t>
      </w:r>
    </w:p>
    <w:p w14:paraId="229CEC07" w14:textId="4D5D4CA0" w:rsidR="0043167B" w:rsidRDefault="0043167B" w:rsidP="004316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5E38B" w14:textId="009A0425" w:rsidR="002A7C21" w:rsidRPr="000E2E6E" w:rsidRDefault="000E2E6E" w:rsidP="00A779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E2E6E">
        <w:rPr>
          <w:rFonts w:ascii="Times New Roman" w:hAnsi="Times New Roman" w:cs="Times New Roman"/>
          <w:sz w:val="24"/>
          <w:szCs w:val="24"/>
          <w:highlight w:val="yellow"/>
        </w:rPr>
        <w:t>Name</w:t>
      </w:r>
    </w:p>
    <w:p w14:paraId="2F9DAAD4" w14:textId="41D7D929" w:rsidR="000E2E6E" w:rsidRPr="000E2E6E" w:rsidRDefault="000E2E6E" w:rsidP="00A779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E2E6E">
        <w:rPr>
          <w:rFonts w:ascii="Times New Roman" w:hAnsi="Times New Roman" w:cs="Times New Roman"/>
          <w:sz w:val="24"/>
          <w:szCs w:val="24"/>
          <w:highlight w:val="yellow"/>
        </w:rPr>
        <w:t>Address</w:t>
      </w:r>
    </w:p>
    <w:p w14:paraId="10B2CF9E" w14:textId="3E3A8A25" w:rsidR="000E2E6E" w:rsidRPr="000E2E6E" w:rsidRDefault="000E2E6E" w:rsidP="00A779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E2E6E">
        <w:rPr>
          <w:rFonts w:ascii="Times New Roman" w:hAnsi="Times New Roman" w:cs="Times New Roman"/>
          <w:sz w:val="24"/>
          <w:szCs w:val="24"/>
          <w:highlight w:val="yellow"/>
        </w:rPr>
        <w:t>Email</w:t>
      </w:r>
    </w:p>
    <w:p w14:paraId="37B68AAC" w14:textId="0BEFFB23" w:rsidR="00114E37" w:rsidRPr="000E2E6E" w:rsidRDefault="00114E37" w:rsidP="00A779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E2E6E">
        <w:rPr>
          <w:rFonts w:ascii="Times New Roman" w:hAnsi="Times New Roman" w:cs="Times New Roman"/>
          <w:sz w:val="24"/>
          <w:szCs w:val="24"/>
          <w:highlight w:val="yellow"/>
        </w:rPr>
        <w:t>Attorney for Plaintiff</w:t>
      </w:r>
    </w:p>
    <w:p w14:paraId="108223E4" w14:textId="6BA7A1D1" w:rsidR="00114E37" w:rsidRPr="000E2E6E" w:rsidRDefault="00114E37" w:rsidP="00A779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80A7ABE" w14:textId="77777777" w:rsidR="000E2E6E" w:rsidRPr="000E2E6E" w:rsidRDefault="000E2E6E" w:rsidP="000E2E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E2E6E">
        <w:rPr>
          <w:rFonts w:ascii="Times New Roman" w:hAnsi="Times New Roman" w:cs="Times New Roman"/>
          <w:sz w:val="24"/>
          <w:szCs w:val="24"/>
          <w:highlight w:val="yellow"/>
        </w:rPr>
        <w:t>Name</w:t>
      </w:r>
    </w:p>
    <w:p w14:paraId="7513B605" w14:textId="77777777" w:rsidR="000E2E6E" w:rsidRPr="000E2E6E" w:rsidRDefault="000E2E6E" w:rsidP="000E2E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E2E6E">
        <w:rPr>
          <w:rFonts w:ascii="Times New Roman" w:hAnsi="Times New Roman" w:cs="Times New Roman"/>
          <w:sz w:val="24"/>
          <w:szCs w:val="24"/>
          <w:highlight w:val="yellow"/>
        </w:rPr>
        <w:t>Address</w:t>
      </w:r>
    </w:p>
    <w:p w14:paraId="103AC658" w14:textId="77777777" w:rsidR="000E2E6E" w:rsidRPr="000E2E6E" w:rsidRDefault="000E2E6E" w:rsidP="000E2E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E2E6E">
        <w:rPr>
          <w:rFonts w:ascii="Times New Roman" w:hAnsi="Times New Roman" w:cs="Times New Roman"/>
          <w:sz w:val="24"/>
          <w:szCs w:val="24"/>
          <w:highlight w:val="yellow"/>
        </w:rPr>
        <w:t>Email</w:t>
      </w:r>
    </w:p>
    <w:p w14:paraId="64540685" w14:textId="6894D912" w:rsidR="00114E37" w:rsidRDefault="00114E37" w:rsidP="00A779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E6E">
        <w:rPr>
          <w:rFonts w:ascii="Times New Roman" w:hAnsi="Times New Roman" w:cs="Times New Roman"/>
          <w:sz w:val="24"/>
          <w:szCs w:val="24"/>
          <w:highlight w:val="yellow"/>
        </w:rPr>
        <w:t>Attorney for Defendant</w:t>
      </w:r>
    </w:p>
    <w:p w14:paraId="735545C2" w14:textId="296210F3" w:rsidR="002A7C21" w:rsidRDefault="002A7C21" w:rsidP="00A779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5D3D4" w14:textId="77777777" w:rsidR="002A7C21" w:rsidRDefault="002A7C21" w:rsidP="00A779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82D9A" w14:textId="730ECB3D" w:rsidR="0043167B" w:rsidRPr="00567BD8" w:rsidRDefault="002A4B99" w:rsidP="002A4B9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DEC">
        <w:rPr>
          <w:rFonts w:ascii="Times New Roman" w:hAnsi="Times New Roman" w:cs="Times New Roman"/>
          <w:sz w:val="24"/>
          <w:szCs w:val="24"/>
        </w:rPr>
        <w:t>DATED</w:t>
      </w:r>
      <w:r>
        <w:rPr>
          <w:rFonts w:ascii="Times New Roman" w:hAnsi="Times New Roman" w:cs="Times New Roman"/>
          <w:sz w:val="24"/>
          <w:szCs w:val="24"/>
        </w:rPr>
        <w:t xml:space="preserve"> this _____ day of </w:t>
      </w:r>
      <w:r w:rsidR="000E2E6E">
        <w:rPr>
          <w:rFonts w:ascii="Times New Roman" w:hAnsi="Times New Roman" w:cs="Times New Roman"/>
          <w:sz w:val="24"/>
          <w:szCs w:val="24"/>
        </w:rPr>
        <w:t>_________, 20____</w:t>
      </w:r>
    </w:p>
    <w:p w14:paraId="047A284B" w14:textId="77777777" w:rsidR="0043167B" w:rsidRPr="00567BD8" w:rsidRDefault="0043167B" w:rsidP="004316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87353" w14:textId="77777777" w:rsidR="0043167B" w:rsidRPr="00567BD8" w:rsidRDefault="0043167B" w:rsidP="004316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D2C32" w14:textId="267312B1" w:rsidR="0043167B" w:rsidRPr="00567BD8" w:rsidRDefault="0043167B" w:rsidP="004316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BD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7BD8">
        <w:rPr>
          <w:rFonts w:ascii="Times New Roman" w:hAnsi="Times New Roman" w:cs="Times New Roman"/>
          <w:sz w:val="24"/>
          <w:szCs w:val="24"/>
        </w:rPr>
        <w:tab/>
      </w:r>
      <w:r w:rsidRPr="00567BD8">
        <w:rPr>
          <w:rFonts w:ascii="Times New Roman" w:hAnsi="Times New Roman" w:cs="Times New Roman"/>
          <w:sz w:val="24"/>
          <w:szCs w:val="24"/>
        </w:rPr>
        <w:tab/>
      </w:r>
      <w:r w:rsidRPr="00567BD8">
        <w:rPr>
          <w:rFonts w:ascii="Times New Roman" w:hAnsi="Times New Roman" w:cs="Times New Roman"/>
          <w:sz w:val="24"/>
          <w:szCs w:val="24"/>
        </w:rPr>
        <w:tab/>
      </w:r>
      <w:r w:rsidRPr="00567BD8">
        <w:rPr>
          <w:rFonts w:ascii="Times New Roman" w:hAnsi="Times New Roman" w:cs="Times New Roman"/>
          <w:sz w:val="24"/>
          <w:szCs w:val="24"/>
        </w:rPr>
        <w:tab/>
      </w:r>
      <w:r w:rsidRPr="00567B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4B99">
        <w:rPr>
          <w:rFonts w:ascii="Times New Roman" w:hAnsi="Times New Roman" w:cs="Times New Roman"/>
          <w:sz w:val="24"/>
          <w:szCs w:val="24"/>
        </w:rPr>
        <w:tab/>
      </w:r>
      <w:r w:rsidR="002A4B99">
        <w:rPr>
          <w:rFonts w:ascii="Times New Roman" w:hAnsi="Times New Roman" w:cs="Times New Roman"/>
          <w:sz w:val="24"/>
          <w:szCs w:val="24"/>
        </w:rPr>
        <w:tab/>
      </w:r>
      <w:r w:rsidR="002A4B99">
        <w:rPr>
          <w:rFonts w:ascii="Times New Roman" w:hAnsi="Times New Roman" w:cs="Times New Roman"/>
          <w:sz w:val="24"/>
          <w:szCs w:val="24"/>
        </w:rPr>
        <w:tab/>
      </w:r>
      <w:r w:rsidR="002A4B99">
        <w:rPr>
          <w:rFonts w:ascii="Times New Roman" w:hAnsi="Times New Roman" w:cs="Times New Roman"/>
          <w:sz w:val="24"/>
          <w:szCs w:val="24"/>
        </w:rPr>
        <w:tab/>
      </w:r>
      <w:r w:rsidRPr="00567BD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793522FF" w14:textId="70C3F215" w:rsidR="0043167B" w:rsidRPr="00567BD8" w:rsidRDefault="0043167B" w:rsidP="004316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4B99">
        <w:rPr>
          <w:rFonts w:ascii="Times New Roman" w:hAnsi="Times New Roman" w:cs="Times New Roman"/>
          <w:sz w:val="24"/>
          <w:szCs w:val="24"/>
        </w:rPr>
        <w:tab/>
      </w:r>
      <w:r w:rsidR="002A4B99">
        <w:rPr>
          <w:rFonts w:ascii="Times New Roman" w:hAnsi="Times New Roman" w:cs="Times New Roman"/>
          <w:sz w:val="24"/>
          <w:szCs w:val="24"/>
        </w:rPr>
        <w:tab/>
      </w:r>
      <w:r w:rsidR="002A4B99">
        <w:rPr>
          <w:rFonts w:ascii="Times New Roman" w:hAnsi="Times New Roman" w:cs="Times New Roman"/>
          <w:sz w:val="24"/>
          <w:szCs w:val="24"/>
        </w:rPr>
        <w:tab/>
      </w:r>
      <w:r w:rsidR="002A4B99">
        <w:rPr>
          <w:rFonts w:ascii="Times New Roman" w:hAnsi="Times New Roman" w:cs="Times New Roman"/>
          <w:sz w:val="24"/>
          <w:szCs w:val="24"/>
        </w:rPr>
        <w:tab/>
      </w:r>
      <w:r w:rsidR="002A4B99">
        <w:rPr>
          <w:rFonts w:ascii="Times New Roman" w:hAnsi="Times New Roman" w:cs="Times New Roman"/>
          <w:sz w:val="24"/>
          <w:szCs w:val="24"/>
        </w:rPr>
        <w:tab/>
      </w:r>
      <w:r w:rsidR="000E2E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E92A5" w14:textId="77777777" w:rsidR="0043167B" w:rsidRPr="00567BD8" w:rsidRDefault="0043167B" w:rsidP="00A26A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C3253" w14:textId="77777777" w:rsidR="00A26A64" w:rsidRDefault="00A26A64" w:rsidP="00A1200A">
      <w:pPr>
        <w:pStyle w:val="SignatureBlock"/>
      </w:pPr>
    </w:p>
    <w:sectPr w:rsidR="00A26A64" w:rsidSect="00D3727F">
      <w:headerReference w:type="default" r:id="rId6"/>
      <w:footerReference w:type="default" r:id="rId7"/>
      <w:pgSz w:w="12240" w:h="15840" w:code="1"/>
      <w:pgMar w:top="-1440" w:right="1440" w:bottom="-1440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B173F" w14:textId="77777777" w:rsidR="0088295D" w:rsidRDefault="0088295D">
      <w:r>
        <w:separator/>
      </w:r>
    </w:p>
  </w:endnote>
  <w:endnote w:type="continuationSeparator" w:id="0">
    <w:p w14:paraId="29BFE687" w14:textId="77777777" w:rsidR="0088295D" w:rsidRDefault="0088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4072F" w14:textId="5AC682F2" w:rsidR="00BF07FB" w:rsidRDefault="00BF07FB" w:rsidP="006B3A6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36872" w14:textId="77777777" w:rsidR="0088295D" w:rsidRDefault="0088295D">
      <w:r>
        <w:separator/>
      </w:r>
    </w:p>
  </w:footnote>
  <w:footnote w:type="continuationSeparator" w:id="0">
    <w:p w14:paraId="49AFDDA1" w14:textId="77777777" w:rsidR="0088295D" w:rsidRDefault="00882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94C1" w14:textId="77777777" w:rsidR="00BF07FB" w:rsidRDefault="00BF07F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FEF244" wp14:editId="2DA11ECE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8DA98" w14:textId="77777777" w:rsidR="00BF07FB" w:rsidRDefault="00BF07FB" w:rsidP="006B3A60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14:paraId="3FA6CABE" w14:textId="77777777" w:rsidR="00BF07FB" w:rsidRDefault="00BF07FB" w:rsidP="006B3A60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14:paraId="7CBCA679" w14:textId="77777777" w:rsidR="00BF07FB" w:rsidRDefault="00BF07FB" w:rsidP="006B3A60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14:paraId="6C4B6CC9" w14:textId="77777777" w:rsidR="00BF07FB" w:rsidRDefault="00BF07FB" w:rsidP="006B3A60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14:paraId="24994C8A" w14:textId="77777777" w:rsidR="00BF07FB" w:rsidRDefault="00BF07FB" w:rsidP="006B3A60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14:paraId="281A04CE" w14:textId="77777777" w:rsidR="00BF07FB" w:rsidRDefault="00BF07FB" w:rsidP="006B3A60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14:paraId="09370EEF" w14:textId="77777777" w:rsidR="00BF07FB" w:rsidRDefault="00BF07FB" w:rsidP="006B3A60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14:paraId="20448DDD" w14:textId="77777777" w:rsidR="00BF07FB" w:rsidRDefault="00BF07FB" w:rsidP="006B3A60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14:paraId="0103231E" w14:textId="77777777" w:rsidR="00BF07FB" w:rsidRDefault="00BF07FB" w:rsidP="006B3A60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14:paraId="7066E27A" w14:textId="77777777" w:rsidR="00BF07FB" w:rsidRDefault="00BF07FB" w:rsidP="006B3A60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14:paraId="360B6572" w14:textId="77777777" w:rsidR="00BF07FB" w:rsidRDefault="00BF07FB" w:rsidP="006B3A60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14:paraId="6E3FA6D8" w14:textId="77777777" w:rsidR="00BF07FB" w:rsidRDefault="00BF07FB" w:rsidP="006B3A60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14:paraId="1AF0A3E8" w14:textId="77777777" w:rsidR="00BF07FB" w:rsidRDefault="00BF07FB" w:rsidP="006B3A60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14:paraId="1CCCC371" w14:textId="77777777" w:rsidR="00BF07FB" w:rsidRDefault="00BF07FB" w:rsidP="006B3A60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14:paraId="76727674" w14:textId="77777777" w:rsidR="00BF07FB" w:rsidRDefault="00BF07FB" w:rsidP="006B3A60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14:paraId="20372705" w14:textId="77777777" w:rsidR="00BF07FB" w:rsidRDefault="00BF07FB" w:rsidP="006B3A60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14:paraId="7EE0AD6D" w14:textId="77777777" w:rsidR="00BF07FB" w:rsidRDefault="00BF07FB" w:rsidP="006B3A60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14:paraId="0C6A1ACC" w14:textId="77777777" w:rsidR="00BF07FB" w:rsidRDefault="00BF07FB" w:rsidP="006B3A60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14:paraId="5D92C2AC" w14:textId="77777777" w:rsidR="00BF07FB" w:rsidRDefault="00BF07FB" w:rsidP="006B3A60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14:paraId="62433406" w14:textId="77777777" w:rsidR="00BF07FB" w:rsidRDefault="00BF07FB" w:rsidP="006B3A60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14:paraId="472FA777" w14:textId="77777777" w:rsidR="00BF07FB" w:rsidRDefault="00BF07FB" w:rsidP="006B3A60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14:paraId="0A385F8B" w14:textId="77777777" w:rsidR="00BF07FB" w:rsidRDefault="00BF07FB" w:rsidP="006B3A60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14:paraId="2FB60CC5" w14:textId="77777777" w:rsidR="00BF07FB" w:rsidRDefault="00BF07FB" w:rsidP="006B3A60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14:paraId="7614C106" w14:textId="77777777" w:rsidR="00BF07FB" w:rsidRDefault="00BF07FB" w:rsidP="006B3A60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14:paraId="153DECC2" w14:textId="77777777" w:rsidR="00BF07FB" w:rsidRDefault="00BF07FB" w:rsidP="006B3A60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14:paraId="03B07F69" w14:textId="77777777" w:rsidR="00BF07FB" w:rsidRDefault="00BF07FB" w:rsidP="006B3A60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14:paraId="251483B6" w14:textId="77777777" w:rsidR="00BF07FB" w:rsidRDefault="00BF07FB" w:rsidP="006B3A60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14:paraId="1F0DA92C" w14:textId="77777777" w:rsidR="00BF07FB" w:rsidRDefault="00BF07FB" w:rsidP="006B3A60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14:paraId="6A1FBE78" w14:textId="77777777" w:rsidR="00BF07FB" w:rsidRDefault="00BF07FB" w:rsidP="006B3A6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EF244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" stroked="f">
              <v:textbox inset="0,0,0,0">
                <w:txbxContent>
                  <w:p w14:paraId="25B8DA98" w14:textId="77777777" w:rsidR="00BF07FB" w:rsidRDefault="00BF07FB" w:rsidP="006B3A60">
                    <w:pPr>
                      <w:jc w:val="right"/>
                    </w:pPr>
                    <w:r>
                      <w:t>1</w:t>
                    </w:r>
                  </w:p>
                  <w:p w14:paraId="3FA6CABE" w14:textId="77777777" w:rsidR="00BF07FB" w:rsidRDefault="00BF07FB" w:rsidP="006B3A60">
                    <w:pPr>
                      <w:jc w:val="right"/>
                    </w:pPr>
                    <w:r>
                      <w:t>2</w:t>
                    </w:r>
                  </w:p>
                  <w:p w14:paraId="7CBCA679" w14:textId="77777777" w:rsidR="00BF07FB" w:rsidRDefault="00BF07FB" w:rsidP="006B3A60">
                    <w:pPr>
                      <w:jc w:val="right"/>
                    </w:pPr>
                    <w:r>
                      <w:t>3</w:t>
                    </w:r>
                  </w:p>
                  <w:p w14:paraId="6C4B6CC9" w14:textId="77777777" w:rsidR="00BF07FB" w:rsidRDefault="00BF07FB" w:rsidP="006B3A60">
                    <w:pPr>
                      <w:jc w:val="right"/>
                    </w:pPr>
                    <w:r>
                      <w:t>4</w:t>
                    </w:r>
                  </w:p>
                  <w:p w14:paraId="24994C8A" w14:textId="77777777" w:rsidR="00BF07FB" w:rsidRDefault="00BF07FB" w:rsidP="006B3A60">
                    <w:pPr>
                      <w:jc w:val="right"/>
                    </w:pPr>
                    <w:r>
                      <w:t>5</w:t>
                    </w:r>
                  </w:p>
                  <w:p w14:paraId="281A04CE" w14:textId="77777777" w:rsidR="00BF07FB" w:rsidRDefault="00BF07FB" w:rsidP="006B3A60">
                    <w:pPr>
                      <w:jc w:val="right"/>
                    </w:pPr>
                    <w:r>
                      <w:t>6</w:t>
                    </w:r>
                  </w:p>
                  <w:p w14:paraId="09370EEF" w14:textId="77777777" w:rsidR="00BF07FB" w:rsidRDefault="00BF07FB" w:rsidP="006B3A60">
                    <w:pPr>
                      <w:jc w:val="right"/>
                    </w:pPr>
                    <w:r>
                      <w:t>7</w:t>
                    </w:r>
                  </w:p>
                  <w:p w14:paraId="20448DDD" w14:textId="77777777" w:rsidR="00BF07FB" w:rsidRDefault="00BF07FB" w:rsidP="006B3A60">
                    <w:pPr>
                      <w:jc w:val="right"/>
                    </w:pPr>
                    <w:r>
                      <w:t>8</w:t>
                    </w:r>
                  </w:p>
                  <w:p w14:paraId="0103231E" w14:textId="77777777" w:rsidR="00BF07FB" w:rsidRDefault="00BF07FB" w:rsidP="006B3A60">
                    <w:pPr>
                      <w:jc w:val="right"/>
                    </w:pPr>
                    <w:r>
                      <w:t>9</w:t>
                    </w:r>
                  </w:p>
                  <w:p w14:paraId="7066E27A" w14:textId="77777777" w:rsidR="00BF07FB" w:rsidRDefault="00BF07FB" w:rsidP="006B3A60">
                    <w:pPr>
                      <w:jc w:val="right"/>
                    </w:pPr>
                    <w:r>
                      <w:t>10</w:t>
                    </w:r>
                  </w:p>
                  <w:p w14:paraId="360B6572" w14:textId="77777777" w:rsidR="00BF07FB" w:rsidRDefault="00BF07FB" w:rsidP="006B3A60">
                    <w:pPr>
                      <w:jc w:val="right"/>
                    </w:pPr>
                    <w:r>
                      <w:t>11</w:t>
                    </w:r>
                  </w:p>
                  <w:p w14:paraId="6E3FA6D8" w14:textId="77777777" w:rsidR="00BF07FB" w:rsidRDefault="00BF07FB" w:rsidP="006B3A60">
                    <w:pPr>
                      <w:jc w:val="right"/>
                    </w:pPr>
                    <w:r>
                      <w:t>12</w:t>
                    </w:r>
                  </w:p>
                  <w:p w14:paraId="1AF0A3E8" w14:textId="77777777" w:rsidR="00BF07FB" w:rsidRDefault="00BF07FB" w:rsidP="006B3A60">
                    <w:pPr>
                      <w:jc w:val="right"/>
                    </w:pPr>
                    <w:r>
                      <w:t>13</w:t>
                    </w:r>
                  </w:p>
                  <w:p w14:paraId="1CCCC371" w14:textId="77777777" w:rsidR="00BF07FB" w:rsidRDefault="00BF07FB" w:rsidP="006B3A60">
                    <w:pPr>
                      <w:jc w:val="right"/>
                    </w:pPr>
                    <w:r>
                      <w:t>14</w:t>
                    </w:r>
                  </w:p>
                  <w:p w14:paraId="76727674" w14:textId="77777777" w:rsidR="00BF07FB" w:rsidRDefault="00BF07FB" w:rsidP="006B3A60">
                    <w:pPr>
                      <w:jc w:val="right"/>
                    </w:pPr>
                    <w:r>
                      <w:t>15</w:t>
                    </w:r>
                  </w:p>
                  <w:p w14:paraId="20372705" w14:textId="77777777" w:rsidR="00BF07FB" w:rsidRDefault="00BF07FB" w:rsidP="006B3A60">
                    <w:pPr>
                      <w:jc w:val="right"/>
                    </w:pPr>
                    <w:r>
                      <w:t>16</w:t>
                    </w:r>
                  </w:p>
                  <w:p w14:paraId="7EE0AD6D" w14:textId="77777777" w:rsidR="00BF07FB" w:rsidRDefault="00BF07FB" w:rsidP="006B3A60">
                    <w:pPr>
                      <w:jc w:val="right"/>
                    </w:pPr>
                    <w:r>
                      <w:t>17</w:t>
                    </w:r>
                  </w:p>
                  <w:p w14:paraId="0C6A1ACC" w14:textId="77777777" w:rsidR="00BF07FB" w:rsidRDefault="00BF07FB" w:rsidP="006B3A60">
                    <w:pPr>
                      <w:jc w:val="right"/>
                    </w:pPr>
                    <w:r>
                      <w:t>18</w:t>
                    </w:r>
                  </w:p>
                  <w:p w14:paraId="5D92C2AC" w14:textId="77777777" w:rsidR="00BF07FB" w:rsidRDefault="00BF07FB" w:rsidP="006B3A60">
                    <w:pPr>
                      <w:jc w:val="right"/>
                    </w:pPr>
                    <w:r>
                      <w:t>19</w:t>
                    </w:r>
                  </w:p>
                  <w:p w14:paraId="62433406" w14:textId="77777777" w:rsidR="00BF07FB" w:rsidRDefault="00BF07FB" w:rsidP="006B3A60">
                    <w:pPr>
                      <w:jc w:val="right"/>
                    </w:pPr>
                    <w:r>
                      <w:t>20</w:t>
                    </w:r>
                  </w:p>
                  <w:p w14:paraId="472FA777" w14:textId="77777777" w:rsidR="00BF07FB" w:rsidRDefault="00BF07FB" w:rsidP="006B3A60">
                    <w:pPr>
                      <w:jc w:val="right"/>
                    </w:pPr>
                    <w:r>
                      <w:t>21</w:t>
                    </w:r>
                  </w:p>
                  <w:p w14:paraId="0A385F8B" w14:textId="77777777" w:rsidR="00BF07FB" w:rsidRDefault="00BF07FB" w:rsidP="006B3A60">
                    <w:pPr>
                      <w:jc w:val="right"/>
                    </w:pPr>
                    <w:r>
                      <w:t>22</w:t>
                    </w:r>
                  </w:p>
                  <w:p w14:paraId="2FB60CC5" w14:textId="77777777" w:rsidR="00BF07FB" w:rsidRDefault="00BF07FB" w:rsidP="006B3A60">
                    <w:pPr>
                      <w:jc w:val="right"/>
                    </w:pPr>
                    <w:r>
                      <w:t>23</w:t>
                    </w:r>
                  </w:p>
                  <w:p w14:paraId="7614C106" w14:textId="77777777" w:rsidR="00BF07FB" w:rsidRDefault="00BF07FB" w:rsidP="006B3A60">
                    <w:pPr>
                      <w:jc w:val="right"/>
                    </w:pPr>
                    <w:r>
                      <w:t>24</w:t>
                    </w:r>
                  </w:p>
                  <w:p w14:paraId="153DECC2" w14:textId="77777777" w:rsidR="00BF07FB" w:rsidRDefault="00BF07FB" w:rsidP="006B3A60">
                    <w:pPr>
                      <w:jc w:val="right"/>
                    </w:pPr>
                    <w:r>
                      <w:t>25</w:t>
                    </w:r>
                  </w:p>
                  <w:p w14:paraId="03B07F69" w14:textId="77777777" w:rsidR="00BF07FB" w:rsidRDefault="00BF07FB" w:rsidP="006B3A60">
                    <w:pPr>
                      <w:jc w:val="right"/>
                    </w:pPr>
                    <w:r>
                      <w:t>26</w:t>
                    </w:r>
                  </w:p>
                  <w:p w14:paraId="251483B6" w14:textId="77777777" w:rsidR="00BF07FB" w:rsidRDefault="00BF07FB" w:rsidP="006B3A60">
                    <w:pPr>
                      <w:jc w:val="right"/>
                    </w:pPr>
                    <w:r>
                      <w:t>27</w:t>
                    </w:r>
                  </w:p>
                  <w:p w14:paraId="1F0DA92C" w14:textId="77777777" w:rsidR="00BF07FB" w:rsidRDefault="00BF07FB" w:rsidP="006B3A60">
                    <w:pPr>
                      <w:jc w:val="right"/>
                    </w:pPr>
                    <w:r>
                      <w:t>28</w:t>
                    </w:r>
                  </w:p>
                  <w:p w14:paraId="6A1FBE78" w14:textId="77777777" w:rsidR="00BF07FB" w:rsidRDefault="00BF07FB" w:rsidP="006B3A60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27814E" wp14:editId="1B985738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286387"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56B691" wp14:editId="1FA6AD7F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580794"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85AAC4A" wp14:editId="299073D7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C9B214"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87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orneyName" w:val="-1"/>
    <w:docVar w:name="CaptionBoxStyle" w:val="0"/>
    <w:docVar w:name="CourtAlignment" w:val="1"/>
    <w:docVar w:name="CourtName" w:val="[Name of the Court]"/>
    <w:docVar w:name="FirmInFtr" w:val="0"/>
    <w:docVar w:name="FirmInSigBlkStyle" w:val="0"/>
    <w:docVar w:name="FirstLineNum" w:val="1"/>
    <w:docVar w:name="FirstPleadingLine" w:val="1"/>
    <w:docVar w:name="Font" w:val="Courier New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  <w:docVar w:name="SigBlkYes" w:val="-1"/>
    <w:docVar w:name="SignWith" w:val=" "/>
    <w:docVar w:name="SummaryInFtr" w:val="-1"/>
  </w:docVars>
  <w:rsids>
    <w:rsidRoot w:val="00F8628B"/>
    <w:rsid w:val="00001DEC"/>
    <w:rsid w:val="00021087"/>
    <w:rsid w:val="00022208"/>
    <w:rsid w:val="000314A4"/>
    <w:rsid w:val="0003340C"/>
    <w:rsid w:val="00040862"/>
    <w:rsid w:val="0004348F"/>
    <w:rsid w:val="000454BE"/>
    <w:rsid w:val="00062380"/>
    <w:rsid w:val="00086088"/>
    <w:rsid w:val="000A26F5"/>
    <w:rsid w:val="000D5170"/>
    <w:rsid w:val="000E2E6E"/>
    <w:rsid w:val="000E435B"/>
    <w:rsid w:val="000F62CC"/>
    <w:rsid w:val="00111821"/>
    <w:rsid w:val="00114E37"/>
    <w:rsid w:val="00123CE1"/>
    <w:rsid w:val="001357B0"/>
    <w:rsid w:val="001641E7"/>
    <w:rsid w:val="0018777C"/>
    <w:rsid w:val="001A6363"/>
    <w:rsid w:val="001B4596"/>
    <w:rsid w:val="001B4A3E"/>
    <w:rsid w:val="001C165E"/>
    <w:rsid w:val="001E6116"/>
    <w:rsid w:val="001E6C7C"/>
    <w:rsid w:val="00204C17"/>
    <w:rsid w:val="00207F33"/>
    <w:rsid w:val="00211ADB"/>
    <w:rsid w:val="0021405F"/>
    <w:rsid w:val="00241CC4"/>
    <w:rsid w:val="002439E1"/>
    <w:rsid w:val="00266CF1"/>
    <w:rsid w:val="00270933"/>
    <w:rsid w:val="00274075"/>
    <w:rsid w:val="002A2CCF"/>
    <w:rsid w:val="002A4B99"/>
    <w:rsid w:val="002A7C21"/>
    <w:rsid w:val="002B2496"/>
    <w:rsid w:val="00304607"/>
    <w:rsid w:val="00342041"/>
    <w:rsid w:val="00342F6D"/>
    <w:rsid w:val="00372262"/>
    <w:rsid w:val="0037544F"/>
    <w:rsid w:val="00397191"/>
    <w:rsid w:val="00397A85"/>
    <w:rsid w:val="003B2EC0"/>
    <w:rsid w:val="003B5CC9"/>
    <w:rsid w:val="003C41E6"/>
    <w:rsid w:val="003D7B25"/>
    <w:rsid w:val="003E184F"/>
    <w:rsid w:val="00413E8B"/>
    <w:rsid w:val="004242D2"/>
    <w:rsid w:val="0043122F"/>
    <w:rsid w:val="0043167B"/>
    <w:rsid w:val="00433247"/>
    <w:rsid w:val="00435E66"/>
    <w:rsid w:val="0043692B"/>
    <w:rsid w:val="004475E2"/>
    <w:rsid w:val="00455F56"/>
    <w:rsid w:val="00470EED"/>
    <w:rsid w:val="00481A32"/>
    <w:rsid w:val="00485530"/>
    <w:rsid w:val="004917C0"/>
    <w:rsid w:val="00493239"/>
    <w:rsid w:val="004A7A22"/>
    <w:rsid w:val="004C26C6"/>
    <w:rsid w:val="004D4E0C"/>
    <w:rsid w:val="004F64B7"/>
    <w:rsid w:val="00534A1F"/>
    <w:rsid w:val="00550302"/>
    <w:rsid w:val="00571198"/>
    <w:rsid w:val="00585296"/>
    <w:rsid w:val="005C4A8F"/>
    <w:rsid w:val="005E0259"/>
    <w:rsid w:val="005E7321"/>
    <w:rsid w:val="005F0D87"/>
    <w:rsid w:val="0062606D"/>
    <w:rsid w:val="00634447"/>
    <w:rsid w:val="00637046"/>
    <w:rsid w:val="0065382B"/>
    <w:rsid w:val="00683CF3"/>
    <w:rsid w:val="006A0673"/>
    <w:rsid w:val="006A34C5"/>
    <w:rsid w:val="006B3A60"/>
    <w:rsid w:val="006C4F1B"/>
    <w:rsid w:val="006D3ECE"/>
    <w:rsid w:val="006E050A"/>
    <w:rsid w:val="00714CE3"/>
    <w:rsid w:val="0074468E"/>
    <w:rsid w:val="007670A6"/>
    <w:rsid w:val="007A4AB4"/>
    <w:rsid w:val="007B6368"/>
    <w:rsid w:val="007C2B1D"/>
    <w:rsid w:val="007C32B5"/>
    <w:rsid w:val="007F6AAA"/>
    <w:rsid w:val="008009A2"/>
    <w:rsid w:val="00815C92"/>
    <w:rsid w:val="00823705"/>
    <w:rsid w:val="0082761A"/>
    <w:rsid w:val="00833FB8"/>
    <w:rsid w:val="008446FB"/>
    <w:rsid w:val="0085186C"/>
    <w:rsid w:val="00855967"/>
    <w:rsid w:val="00863717"/>
    <w:rsid w:val="00870656"/>
    <w:rsid w:val="0088295D"/>
    <w:rsid w:val="00882A01"/>
    <w:rsid w:val="008A2FE0"/>
    <w:rsid w:val="008A68C8"/>
    <w:rsid w:val="008A6910"/>
    <w:rsid w:val="008C12F5"/>
    <w:rsid w:val="008D5AA9"/>
    <w:rsid w:val="0090589A"/>
    <w:rsid w:val="00935658"/>
    <w:rsid w:val="009443F1"/>
    <w:rsid w:val="00956C86"/>
    <w:rsid w:val="00960A74"/>
    <w:rsid w:val="009619F7"/>
    <w:rsid w:val="00984506"/>
    <w:rsid w:val="00987039"/>
    <w:rsid w:val="009A0AE2"/>
    <w:rsid w:val="009D437C"/>
    <w:rsid w:val="00A02300"/>
    <w:rsid w:val="00A1200A"/>
    <w:rsid w:val="00A1635C"/>
    <w:rsid w:val="00A2257D"/>
    <w:rsid w:val="00A2348A"/>
    <w:rsid w:val="00A26A64"/>
    <w:rsid w:val="00A75E2B"/>
    <w:rsid w:val="00A77996"/>
    <w:rsid w:val="00A91BD6"/>
    <w:rsid w:val="00A937C8"/>
    <w:rsid w:val="00AA173F"/>
    <w:rsid w:val="00AA25C7"/>
    <w:rsid w:val="00AD1CFA"/>
    <w:rsid w:val="00AD46B4"/>
    <w:rsid w:val="00AE0EFD"/>
    <w:rsid w:val="00B00F54"/>
    <w:rsid w:val="00B04747"/>
    <w:rsid w:val="00B251A6"/>
    <w:rsid w:val="00B6331D"/>
    <w:rsid w:val="00B76722"/>
    <w:rsid w:val="00BA2FC4"/>
    <w:rsid w:val="00BA5DB2"/>
    <w:rsid w:val="00BB4DD7"/>
    <w:rsid w:val="00BC1211"/>
    <w:rsid w:val="00BD28E7"/>
    <w:rsid w:val="00BE310E"/>
    <w:rsid w:val="00BE4321"/>
    <w:rsid w:val="00BF07FB"/>
    <w:rsid w:val="00BF1A28"/>
    <w:rsid w:val="00BF6E2B"/>
    <w:rsid w:val="00C1788A"/>
    <w:rsid w:val="00C34466"/>
    <w:rsid w:val="00C65B1B"/>
    <w:rsid w:val="00C73D2D"/>
    <w:rsid w:val="00CD7EB9"/>
    <w:rsid w:val="00D01FE6"/>
    <w:rsid w:val="00D03ED4"/>
    <w:rsid w:val="00D20A2C"/>
    <w:rsid w:val="00D214C0"/>
    <w:rsid w:val="00D3727F"/>
    <w:rsid w:val="00D4554F"/>
    <w:rsid w:val="00D565F6"/>
    <w:rsid w:val="00D76376"/>
    <w:rsid w:val="00D8603B"/>
    <w:rsid w:val="00DA55A5"/>
    <w:rsid w:val="00DB02CC"/>
    <w:rsid w:val="00DE0FC3"/>
    <w:rsid w:val="00DE56AE"/>
    <w:rsid w:val="00E102BB"/>
    <w:rsid w:val="00E13E38"/>
    <w:rsid w:val="00E15CAC"/>
    <w:rsid w:val="00E22E66"/>
    <w:rsid w:val="00E43713"/>
    <w:rsid w:val="00E445AA"/>
    <w:rsid w:val="00E72799"/>
    <w:rsid w:val="00E72E3A"/>
    <w:rsid w:val="00EB200C"/>
    <w:rsid w:val="00EE51F7"/>
    <w:rsid w:val="00EF729C"/>
    <w:rsid w:val="00F02FEC"/>
    <w:rsid w:val="00F057B0"/>
    <w:rsid w:val="00F10974"/>
    <w:rsid w:val="00F21966"/>
    <w:rsid w:val="00F3746C"/>
    <w:rsid w:val="00F4575F"/>
    <w:rsid w:val="00F47457"/>
    <w:rsid w:val="00F74735"/>
    <w:rsid w:val="00F80948"/>
    <w:rsid w:val="00F8628B"/>
    <w:rsid w:val="00FA7C48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702B09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455" w:lineRule="exact"/>
    </w:pPr>
    <w:rPr>
      <w:rFonts w:ascii="Courier New" w:hAnsi="Courier New" w:cs="Courier New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27" w:lineRule="exact"/>
    </w:pPr>
  </w:style>
  <w:style w:type="paragraph" w:customStyle="1" w:styleId="15Spacing">
    <w:name w:val="1.5 Spacing"/>
    <w:basedOn w:val="Normal"/>
    <w:pPr>
      <w:spacing w:line="341" w:lineRule="exact"/>
    </w:pPr>
  </w:style>
  <w:style w:type="paragraph" w:customStyle="1" w:styleId="DoubleSpacing">
    <w:name w:val="Double Spacing"/>
    <w:basedOn w:val="Normal"/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jc w:val="center"/>
    </w:pPr>
  </w:style>
  <w:style w:type="paragraph" w:customStyle="1" w:styleId="SignatureBlock">
    <w:name w:val="Signature Block"/>
    <w:basedOn w:val="SingleSpacing"/>
    <w:pPr>
      <w:ind w:left="46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200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3167B"/>
    <w:pPr>
      <w:spacing w:line="360" w:lineRule="auto"/>
      <w:ind w:left="1440" w:right="576"/>
      <w:jc w:val="center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14E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1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vanie%20angel\application%20data\microsoft\templates\Legal%20Pleadings\plaintiffattorne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plaintiffattorney.dot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Wizard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Wizard</dc:title>
  <dc:subject/>
  <dc:creator/>
  <cp:keywords/>
  <cp:lastModifiedBy/>
  <cp:revision>1</cp:revision>
  <dcterms:created xsi:type="dcterms:W3CDTF">2020-05-27T17:36:00Z</dcterms:created>
  <dcterms:modified xsi:type="dcterms:W3CDTF">2021-06-04T18:26:00Z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